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76" w:rsidRPr="00EB0BEB" w:rsidRDefault="00146B76" w:rsidP="00B344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0BEB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146B76" w:rsidRPr="00046C2A" w:rsidRDefault="00146B76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146B76" w:rsidRPr="00046C2A" w:rsidRDefault="00146B76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146B76" w:rsidRPr="00046C2A" w:rsidRDefault="00146B76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B76" w:rsidRPr="00046C2A" w:rsidRDefault="00146B76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146B76" w:rsidRPr="00046C2A" w:rsidRDefault="00146B76" w:rsidP="00046C2A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 xml:space="preserve">                        </w:t>
      </w:r>
    </w:p>
    <w:p w:rsidR="00146B76" w:rsidRDefault="00146B76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>«</w:t>
      </w:r>
      <w:r>
        <w:rPr>
          <w:rStyle w:val="BodyTextChar2"/>
          <w:color w:val="000000"/>
          <w:sz w:val="28"/>
          <w:szCs w:val="28"/>
        </w:rPr>
        <w:t xml:space="preserve"> 31 » мая  </w:t>
      </w:r>
      <w:r w:rsidRPr="00046C2A">
        <w:rPr>
          <w:rStyle w:val="BodyTextChar2"/>
          <w:color w:val="000000"/>
          <w:sz w:val="28"/>
          <w:szCs w:val="28"/>
        </w:rPr>
        <w:t>201</w:t>
      </w:r>
      <w:r>
        <w:rPr>
          <w:rStyle w:val="BodyTextChar2"/>
          <w:color w:val="000000"/>
          <w:sz w:val="28"/>
          <w:szCs w:val="28"/>
        </w:rPr>
        <w:t>3</w:t>
      </w:r>
      <w:r w:rsidRPr="00046C2A">
        <w:rPr>
          <w:rStyle w:val="BodyTextChar2"/>
          <w:color w:val="000000"/>
          <w:sz w:val="28"/>
          <w:szCs w:val="28"/>
        </w:rPr>
        <w:t>г.</w:t>
      </w:r>
      <w:r>
        <w:rPr>
          <w:rStyle w:val="BodyTextChar2"/>
          <w:color w:val="000000"/>
          <w:sz w:val="28"/>
          <w:szCs w:val="28"/>
        </w:rPr>
        <w:t xml:space="preserve">     </w:t>
      </w:r>
      <w:r w:rsidRPr="00046C2A">
        <w:tab/>
      </w:r>
      <w:r w:rsidRPr="00046C2A">
        <w:rPr>
          <w:rStyle w:val="BodyTextChar2"/>
          <w:color w:val="000000"/>
          <w:sz w:val="28"/>
          <w:szCs w:val="28"/>
        </w:rPr>
        <w:t xml:space="preserve">№ </w:t>
      </w:r>
      <w:r>
        <w:rPr>
          <w:rStyle w:val="BodyTextChar2"/>
          <w:color w:val="000000"/>
          <w:sz w:val="28"/>
          <w:szCs w:val="28"/>
        </w:rPr>
        <w:t>44-366(вн)</w:t>
      </w:r>
    </w:p>
    <w:p w:rsidR="00146B76" w:rsidRDefault="00146B76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146B76" w:rsidRDefault="00146B76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согласовании перечня государственного</w:t>
      </w:r>
    </w:p>
    <w:p w:rsidR="00146B76" w:rsidRDefault="00146B76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Красноярского края, предлагаемого </w:t>
      </w:r>
    </w:p>
    <w:p w:rsidR="00146B76" w:rsidRDefault="00146B76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безвозмездной передаче в муниципальную</w:t>
      </w:r>
    </w:p>
    <w:p w:rsidR="00146B76" w:rsidRPr="00046C2A" w:rsidRDefault="00146B76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собственность Саянского района </w:t>
      </w:r>
    </w:p>
    <w:p w:rsidR="00146B76" w:rsidRPr="00046C2A" w:rsidRDefault="00146B76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B76" w:rsidRPr="00EB0BEB" w:rsidRDefault="00146B76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11 статьи 154 Федерального закона от 22.08.20004 г. № 122-ФЗ «О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РФ», частью 3 статьи 2 Закона Красноярского края от 05.06.2008 г. № 5-1732 «О порядке безвозмездной передачи в муниципальную собственность имущества, находящегося в государственной собственности края и безвозмездного приема имущества, находящегося в муниципальной собственности в государственную собственность края», Положением «О порядке управления муниципальной собственностью Саянского района», утвержденного решением Саянского районного Совета депутатов от 05.06.2012г. № 32-259,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89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районный Совет депутатов РЕШИЛ:</w:t>
      </w:r>
    </w:p>
    <w:p w:rsidR="00146B76" w:rsidRDefault="00146B76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перечень государственного имущества Красноярского края, предлагаемого к безвозмездной передаче в муниципальную собственность Саянского района (Приложение № 1).</w:t>
      </w:r>
    </w:p>
    <w:p w:rsidR="00146B76" w:rsidRDefault="00146B76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Согласовать безвозмездную передачу в муниципальную собственность Саянского района государственного имущества Красноярского края, указанного в пункте 1 настоящего решения.</w:t>
      </w:r>
    </w:p>
    <w:p w:rsidR="00146B76" w:rsidRPr="00B344F9" w:rsidRDefault="00146B76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районного Совета депутатов по экономической политике, бюджету, финансам и собственности (Шиндякин Д.С.). </w:t>
      </w:r>
    </w:p>
    <w:p w:rsidR="00146B76" w:rsidRPr="00046C2A" w:rsidRDefault="00146B76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B344F9">
        <w:rPr>
          <w:sz w:val="28"/>
          <w:szCs w:val="28"/>
        </w:rPr>
        <w:t>Настоящее Решение вступает в силу со дня его подписания и подлежит официальному опубликованию в районной газете «Присаянье»</w:t>
      </w:r>
      <w:r w:rsidRPr="00B344F9">
        <w:rPr>
          <w:sz w:val="26"/>
          <w:szCs w:val="26"/>
        </w:rPr>
        <w:t>.</w:t>
      </w:r>
    </w:p>
    <w:p w:rsidR="00146B76" w:rsidRDefault="00146B76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146B76" w:rsidRPr="00046C2A" w:rsidRDefault="00146B76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</w:t>
      </w:r>
    </w:p>
    <w:p w:rsidR="00146B76" w:rsidRPr="00EB0BEB" w:rsidRDefault="00146B76" w:rsidP="007A1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 xml:space="preserve">Глава района, </w:t>
      </w:r>
      <w:r>
        <w:rPr>
          <w:rFonts w:ascii="Times New Roman" w:hAnsi="Times New Roman"/>
          <w:sz w:val="28"/>
          <w:szCs w:val="28"/>
        </w:rPr>
        <w:t>П</w:t>
      </w:r>
      <w:r w:rsidRPr="00EB0BEB">
        <w:rPr>
          <w:rFonts w:ascii="Times New Roman" w:hAnsi="Times New Roman"/>
          <w:sz w:val="28"/>
          <w:szCs w:val="28"/>
        </w:rPr>
        <w:t>редседатель</w:t>
      </w:r>
    </w:p>
    <w:p w:rsidR="00146B76" w:rsidRPr="00EB0BEB" w:rsidRDefault="00146B76" w:rsidP="007A1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</w:p>
    <w:p w:rsidR="00146B76" w:rsidRDefault="00146B76" w:rsidP="007A1924">
      <w:pPr>
        <w:pStyle w:val="ListParagraph"/>
        <w:overflowPunct/>
        <w:autoSpaceDE/>
        <w:autoSpaceDN/>
        <w:adjustRightInd/>
        <w:ind w:left="0"/>
        <w:rPr>
          <w:szCs w:val="24"/>
        </w:rPr>
      </w:pPr>
      <w:r w:rsidRPr="006F089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Cs w:val="24"/>
        </w:rPr>
        <w:t>Приложение № 1</w:t>
      </w:r>
    </w:p>
    <w:p w:rsidR="00146B76" w:rsidRDefault="00146B76" w:rsidP="007A1924">
      <w:pPr>
        <w:pStyle w:val="ListParagraph"/>
        <w:overflowPunct/>
        <w:autoSpaceDE/>
        <w:autoSpaceDN/>
        <w:adjustRightInd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к решению Саянского</w:t>
      </w:r>
    </w:p>
    <w:p w:rsidR="00146B76" w:rsidRDefault="00146B76" w:rsidP="007A1924">
      <w:pPr>
        <w:pStyle w:val="ListParagraph"/>
        <w:overflowPunct/>
        <w:autoSpaceDE/>
        <w:autoSpaceDN/>
        <w:adjustRightInd/>
        <w:ind w:left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районного Совета депутатов</w:t>
      </w:r>
      <w:r>
        <w:rPr>
          <w:szCs w:val="24"/>
        </w:rPr>
        <w:tab/>
      </w:r>
    </w:p>
    <w:p w:rsidR="00146B76" w:rsidRPr="007A1924" w:rsidRDefault="00146B76" w:rsidP="007A1924">
      <w:pPr>
        <w:pStyle w:val="ListParagraph"/>
        <w:overflowPunct/>
        <w:autoSpaceDE/>
        <w:autoSpaceDN/>
        <w:adjustRightInd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от «  31 » мая    2013г № 44-366(вн) </w:t>
      </w:r>
    </w:p>
    <w:p w:rsidR="00146B76" w:rsidRDefault="00146B76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89C">
        <w:rPr>
          <w:rFonts w:ascii="Times New Roman" w:hAnsi="Times New Roman"/>
          <w:sz w:val="28"/>
          <w:szCs w:val="28"/>
        </w:rPr>
        <w:t xml:space="preserve"> </w:t>
      </w:r>
    </w:p>
    <w:p w:rsidR="00146B76" w:rsidRDefault="00146B76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B76" w:rsidRDefault="00146B76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B76" w:rsidRDefault="00146B76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B76" w:rsidRDefault="00146B76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B76" w:rsidRDefault="00146B76" w:rsidP="007A1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46B76" w:rsidRDefault="00146B76" w:rsidP="007A1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имущества Красноярского края, предлагаемого к безвозмездной передаче в муниципальную собственность Саянского района</w:t>
      </w:r>
    </w:p>
    <w:p w:rsidR="00146B76" w:rsidRDefault="00146B76" w:rsidP="007A1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76" w:rsidRDefault="00146B76" w:rsidP="007A1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76" w:rsidRDefault="00146B76" w:rsidP="007A1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838"/>
        <w:gridCol w:w="1471"/>
        <w:gridCol w:w="894"/>
        <w:gridCol w:w="1431"/>
        <w:gridCol w:w="2116"/>
      </w:tblGrid>
      <w:tr w:rsidR="00146B76" w:rsidTr="00A47B93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720" w:type="dxa"/>
          </w:tcPr>
          <w:p w:rsidR="00146B76" w:rsidRDefault="00146B76" w:rsidP="00A47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6B76" w:rsidRDefault="00146B76" w:rsidP="00A47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146B76" w:rsidRDefault="00146B76" w:rsidP="00A47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46B76" w:rsidRDefault="00146B76" w:rsidP="00A47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46B76" w:rsidRDefault="00146B76" w:rsidP="00A47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Передаваемого имущества</w:t>
            </w:r>
          </w:p>
          <w:p w:rsidR="00146B76" w:rsidRDefault="00146B76" w:rsidP="00A47B93">
            <w:pPr>
              <w:ind w:left="21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6B76" w:rsidRDefault="00146B76" w:rsidP="00A47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146B76" w:rsidRDefault="00146B76" w:rsidP="00A47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46B76" w:rsidRDefault="0014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46B76" w:rsidRDefault="00146B76" w:rsidP="00A47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6B76" w:rsidRDefault="0014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ед. (руб.)</w:t>
            </w:r>
          </w:p>
          <w:p w:rsidR="00146B76" w:rsidRDefault="00146B76" w:rsidP="00A47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6B76" w:rsidRDefault="0014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  <w:p w:rsidR="00146B76" w:rsidRDefault="00146B76" w:rsidP="00A47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B76" w:rsidTr="00A47B93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720" w:type="dxa"/>
          </w:tcPr>
          <w:p w:rsidR="00146B76" w:rsidRDefault="00146B76" w:rsidP="00A47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146B76" w:rsidRDefault="00146B76" w:rsidP="00A47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Дизель-электрическая установка ЭД60-Т400 № 5094, полуприцеп № 02289</w:t>
            </w:r>
          </w:p>
        </w:tc>
        <w:tc>
          <w:tcPr>
            <w:tcW w:w="1260" w:type="dxa"/>
          </w:tcPr>
          <w:p w:rsidR="00146B76" w:rsidRDefault="00146B76" w:rsidP="00A47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00" w:type="dxa"/>
          </w:tcPr>
          <w:p w:rsidR="00146B76" w:rsidRDefault="00146B76" w:rsidP="00A47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46B76" w:rsidRDefault="00146B76" w:rsidP="00A47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895500,0</w:t>
            </w:r>
          </w:p>
        </w:tc>
        <w:tc>
          <w:tcPr>
            <w:tcW w:w="2160" w:type="dxa"/>
          </w:tcPr>
          <w:p w:rsidR="00146B76" w:rsidRDefault="00146B76" w:rsidP="00A47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895500,0</w:t>
            </w:r>
          </w:p>
        </w:tc>
      </w:tr>
    </w:tbl>
    <w:p w:rsidR="00146B76" w:rsidRDefault="00146B76" w:rsidP="00A47B93">
      <w:pPr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 xml:space="preserve"> </w:t>
      </w:r>
    </w:p>
    <w:sectPr w:rsidR="00146B76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07735C"/>
    <w:rsid w:val="00096EB1"/>
    <w:rsid w:val="00146B76"/>
    <w:rsid w:val="001611BA"/>
    <w:rsid w:val="001D41CA"/>
    <w:rsid w:val="002341C2"/>
    <w:rsid w:val="0026236B"/>
    <w:rsid w:val="002D7623"/>
    <w:rsid w:val="002F12FC"/>
    <w:rsid w:val="00330A30"/>
    <w:rsid w:val="0033479A"/>
    <w:rsid w:val="003366EF"/>
    <w:rsid w:val="00375474"/>
    <w:rsid w:val="003C586C"/>
    <w:rsid w:val="0042601D"/>
    <w:rsid w:val="00585C75"/>
    <w:rsid w:val="006560E0"/>
    <w:rsid w:val="00656172"/>
    <w:rsid w:val="006F089C"/>
    <w:rsid w:val="006F0F2B"/>
    <w:rsid w:val="0077368D"/>
    <w:rsid w:val="007A1924"/>
    <w:rsid w:val="0082535D"/>
    <w:rsid w:val="008256C7"/>
    <w:rsid w:val="00850F66"/>
    <w:rsid w:val="00852DD4"/>
    <w:rsid w:val="008940EC"/>
    <w:rsid w:val="008C4976"/>
    <w:rsid w:val="008E5D4A"/>
    <w:rsid w:val="00973822"/>
    <w:rsid w:val="00A11069"/>
    <w:rsid w:val="00A47B93"/>
    <w:rsid w:val="00A55BF4"/>
    <w:rsid w:val="00A81EB9"/>
    <w:rsid w:val="00AA6EA2"/>
    <w:rsid w:val="00B344F9"/>
    <w:rsid w:val="00C16E09"/>
    <w:rsid w:val="00C70F64"/>
    <w:rsid w:val="00C71195"/>
    <w:rsid w:val="00C94D98"/>
    <w:rsid w:val="00DA67E0"/>
    <w:rsid w:val="00DC5260"/>
    <w:rsid w:val="00DF13CC"/>
    <w:rsid w:val="00E84F65"/>
    <w:rsid w:val="00EB0BEB"/>
    <w:rsid w:val="00EF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2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40EC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046C2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46C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6C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421</Words>
  <Characters>2403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2013-06-03T09:42:00Z</cp:lastPrinted>
  <dcterms:created xsi:type="dcterms:W3CDTF">2013-06-03T09:51:00Z</dcterms:created>
  <dcterms:modified xsi:type="dcterms:W3CDTF">2013-06-03T09:51:00Z</dcterms:modified>
</cp:coreProperties>
</file>